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FD" w:rsidRDefault="002F3CFD" w:rsidP="002F3CFD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2F3CFD" w:rsidRPr="002F3CFD" w:rsidRDefault="002F3CFD" w:rsidP="002F3CFD">
      <w:pPr>
        <w:jc w:val="center"/>
        <w:rPr>
          <w:b/>
          <w:sz w:val="32"/>
          <w:szCs w:val="32"/>
        </w:rPr>
      </w:pPr>
      <w:r w:rsidRPr="002F3CFD">
        <w:rPr>
          <w:b/>
          <w:sz w:val="32"/>
          <w:szCs w:val="32"/>
        </w:rPr>
        <w:t>RELACION DE PLAZAS A CONVOCAR EN EL CONCURSO DE TRASLADOS</w:t>
      </w:r>
    </w:p>
    <w:p w:rsidR="002F3CFD" w:rsidRDefault="002F3CFD" w:rsidP="002F3CFD">
      <w:pPr>
        <w:jc w:val="center"/>
        <w:rPr>
          <w:sz w:val="22"/>
          <w:szCs w:val="22"/>
        </w:rPr>
      </w:pPr>
    </w:p>
    <w:p w:rsidR="002F3CFD" w:rsidRPr="002F3CFD" w:rsidRDefault="002F3CFD" w:rsidP="002F3CFD">
      <w:pPr>
        <w:jc w:val="center"/>
        <w:rPr>
          <w:b/>
          <w:sz w:val="32"/>
          <w:szCs w:val="32"/>
        </w:rPr>
      </w:pPr>
      <w:r w:rsidRPr="002F3CFD">
        <w:rPr>
          <w:b/>
          <w:sz w:val="32"/>
          <w:szCs w:val="32"/>
        </w:rPr>
        <w:t>GESTION</w:t>
      </w:r>
    </w:p>
    <w:p w:rsidR="002F3CFD" w:rsidRPr="002F3CFD" w:rsidRDefault="002F3CFD" w:rsidP="002F3CFD">
      <w:pPr>
        <w:jc w:val="center"/>
        <w:rPr>
          <w:b/>
          <w:sz w:val="20"/>
          <w:szCs w:val="20"/>
        </w:rPr>
      </w:pP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SCACE de Avilés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Paz de Castrillón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lo Contencioso de Gijón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lo Social nº 2 de Gijón  </w:t>
      </w:r>
    </w:p>
    <w:p w:rsidR="002F3CFD" w:rsidRPr="002F3CFD" w:rsidRDefault="002F3CFD" w:rsidP="002F3CFD">
      <w:pPr>
        <w:rPr>
          <w:b/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lo Social nº 3 de Gijón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1ª Instancia e Instrucción nº 2 de Lena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Menores de Asturias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>1 en el SCACE de Oviedo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1ª Instancia nº 6 de Oviedo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lo Mercantil nº 2 de Oviedo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1ª Instancia nº 1 de Oviedo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lo Contencioso nº 3 de Oviedo </w:t>
      </w:r>
    </w:p>
    <w:p w:rsidR="002F3CFD" w:rsidRPr="002F3CFD" w:rsidRDefault="002F3CFD" w:rsidP="002F3CFD">
      <w:pPr>
        <w:rPr>
          <w:b/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1ª Instancia e </w:t>
      </w:r>
      <w:proofErr w:type="spellStart"/>
      <w:r w:rsidRPr="002F3CFD">
        <w:rPr>
          <w:b/>
          <w:sz w:val="20"/>
          <w:szCs w:val="20"/>
        </w:rPr>
        <w:t>Instru</w:t>
      </w:r>
      <w:proofErr w:type="spellEnd"/>
      <w:r w:rsidRPr="002F3CFD">
        <w:rPr>
          <w:b/>
          <w:sz w:val="20"/>
          <w:szCs w:val="20"/>
        </w:rPr>
        <w:t xml:space="preserve">. de Villaviciosa </w:t>
      </w:r>
    </w:p>
    <w:p w:rsidR="002F3CFD" w:rsidRPr="002F3CFD" w:rsidRDefault="002F3CFD" w:rsidP="002F3CFD">
      <w:pPr>
        <w:rPr>
          <w:sz w:val="20"/>
          <w:szCs w:val="20"/>
        </w:rPr>
      </w:pPr>
    </w:p>
    <w:p w:rsidR="002F3CFD" w:rsidRPr="002F3CFD" w:rsidRDefault="002F3CFD" w:rsidP="002F3CFD">
      <w:pPr>
        <w:rPr>
          <w:sz w:val="20"/>
          <w:szCs w:val="20"/>
        </w:rPr>
      </w:pPr>
    </w:p>
    <w:p w:rsidR="002F3CFD" w:rsidRDefault="002F3CFD" w:rsidP="002F3CFD">
      <w:pPr>
        <w:jc w:val="center"/>
        <w:rPr>
          <w:b/>
          <w:sz w:val="32"/>
          <w:szCs w:val="32"/>
        </w:rPr>
      </w:pPr>
      <w:r w:rsidRPr="002F3CFD">
        <w:rPr>
          <w:b/>
          <w:sz w:val="32"/>
          <w:szCs w:val="32"/>
        </w:rPr>
        <w:t>TRAMITACION</w:t>
      </w:r>
    </w:p>
    <w:p w:rsidR="002F3CFD" w:rsidRPr="002F3CFD" w:rsidRDefault="002F3CFD" w:rsidP="002F3CFD">
      <w:pPr>
        <w:jc w:val="center"/>
        <w:rPr>
          <w:b/>
          <w:sz w:val="32"/>
          <w:szCs w:val="32"/>
        </w:rPr>
      </w:pP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Paz de Aller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lo Social nº 1 de Avilés </w:t>
      </w:r>
      <w:r w:rsidRPr="002F3CFD">
        <w:rPr>
          <w:sz w:val="20"/>
          <w:szCs w:val="20"/>
        </w:rPr>
        <w:t xml:space="preserve">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la Audiencia Provincial – Sección 7ª (Gijón)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>1 en 1ª Instancia nº 7 de Gijón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1ª Instancia nº 9 de Gijón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Instrucción nº 5 de Gijón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lo Social nº 2 de </w:t>
      </w:r>
      <w:proofErr w:type="spellStart"/>
      <w:r w:rsidRPr="002F3CFD">
        <w:rPr>
          <w:b/>
          <w:sz w:val="20"/>
          <w:szCs w:val="20"/>
        </w:rPr>
        <w:t>Gijon</w:t>
      </w:r>
      <w:proofErr w:type="spellEnd"/>
      <w:r w:rsidRPr="002F3CFD">
        <w:rPr>
          <w:b/>
          <w:sz w:val="20"/>
          <w:szCs w:val="20"/>
        </w:rPr>
        <w:t xml:space="preserve">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lo Social nº 4 de Gijón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la Sala de lo Contencioso del TSJ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fiscalía de Oviedo 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Secretaría de Gobierno del TSJ </w:t>
      </w:r>
    </w:p>
    <w:p w:rsidR="002F3CFD" w:rsidRDefault="002F3CFD" w:rsidP="002F3CFD">
      <w:pPr>
        <w:rPr>
          <w:b/>
          <w:sz w:val="20"/>
          <w:szCs w:val="20"/>
        </w:rPr>
      </w:pPr>
      <w:r w:rsidRPr="002F3CFD">
        <w:rPr>
          <w:b/>
          <w:sz w:val="20"/>
          <w:szCs w:val="20"/>
        </w:rPr>
        <w:t xml:space="preserve">1 en la Audiencia Provincial – Sección 1ª de Oviedo </w:t>
      </w:r>
    </w:p>
    <w:p w:rsidR="00847390" w:rsidRPr="002F3CFD" w:rsidRDefault="00847390" w:rsidP="002F3CFD">
      <w:pPr>
        <w:rPr>
          <w:sz w:val="20"/>
          <w:szCs w:val="20"/>
        </w:rPr>
      </w:pPr>
      <w:r>
        <w:rPr>
          <w:b/>
          <w:sz w:val="20"/>
          <w:szCs w:val="20"/>
        </w:rPr>
        <w:t>1 en el Juzgado de lo Penal nº 1 de Oviedo</w:t>
      </w:r>
    </w:p>
    <w:p w:rsidR="002F3CFD" w:rsidRPr="002F3CFD" w:rsidRDefault="002F3CFD" w:rsidP="002F3CFD">
      <w:pPr>
        <w:rPr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lo Contencioso nº 3 de Oviedo </w:t>
      </w:r>
    </w:p>
    <w:p w:rsidR="002F3CFD" w:rsidRPr="002F3CFD" w:rsidRDefault="002F3CFD" w:rsidP="002F3CFD">
      <w:pPr>
        <w:rPr>
          <w:sz w:val="20"/>
          <w:szCs w:val="20"/>
        </w:rPr>
      </w:pPr>
    </w:p>
    <w:p w:rsidR="002F3CFD" w:rsidRPr="002F3CFD" w:rsidRDefault="002F3CFD" w:rsidP="002F3CFD">
      <w:pPr>
        <w:jc w:val="center"/>
        <w:rPr>
          <w:b/>
          <w:sz w:val="32"/>
          <w:szCs w:val="32"/>
        </w:rPr>
      </w:pPr>
      <w:r w:rsidRPr="002F3CFD">
        <w:rPr>
          <w:b/>
          <w:sz w:val="32"/>
          <w:szCs w:val="32"/>
        </w:rPr>
        <w:t>AUXILIO</w:t>
      </w:r>
    </w:p>
    <w:p w:rsidR="002F3CFD" w:rsidRDefault="002F3CFD" w:rsidP="002F3CFD">
      <w:pPr>
        <w:rPr>
          <w:b/>
          <w:sz w:val="20"/>
          <w:szCs w:val="20"/>
        </w:rPr>
      </w:pPr>
    </w:p>
    <w:p w:rsidR="002F3CFD" w:rsidRPr="002F3CFD" w:rsidRDefault="002F3CFD" w:rsidP="002F3CFD">
      <w:pPr>
        <w:rPr>
          <w:b/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lo Social nº 1 de Gijón </w:t>
      </w:r>
    </w:p>
    <w:p w:rsidR="002F3CFD" w:rsidRPr="002F3CFD" w:rsidRDefault="002F3CFD" w:rsidP="002F3CFD">
      <w:pPr>
        <w:rPr>
          <w:b/>
          <w:sz w:val="20"/>
          <w:szCs w:val="20"/>
        </w:rPr>
      </w:pPr>
      <w:r w:rsidRPr="002F3CFD">
        <w:rPr>
          <w:b/>
          <w:sz w:val="20"/>
          <w:szCs w:val="20"/>
        </w:rPr>
        <w:t xml:space="preserve">1 en la Clínica Médico-Forense de </w:t>
      </w:r>
      <w:proofErr w:type="spellStart"/>
      <w:r w:rsidRPr="002F3CFD">
        <w:rPr>
          <w:b/>
          <w:sz w:val="20"/>
          <w:szCs w:val="20"/>
        </w:rPr>
        <w:t>Gijon</w:t>
      </w:r>
      <w:proofErr w:type="spellEnd"/>
      <w:r w:rsidRPr="002F3CFD">
        <w:rPr>
          <w:b/>
          <w:sz w:val="20"/>
          <w:szCs w:val="20"/>
        </w:rPr>
        <w:t xml:space="preserve"> </w:t>
      </w:r>
    </w:p>
    <w:p w:rsidR="002F3CFD" w:rsidRPr="002F3CFD" w:rsidRDefault="002F3CFD" w:rsidP="002F3CFD">
      <w:pPr>
        <w:rPr>
          <w:b/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1ª Instancia e Instrucción nº 1 de Langreo </w:t>
      </w:r>
    </w:p>
    <w:p w:rsidR="002F3CFD" w:rsidRPr="002F3CFD" w:rsidRDefault="002F3CFD" w:rsidP="002F3CFD">
      <w:pPr>
        <w:rPr>
          <w:b/>
          <w:sz w:val="20"/>
          <w:szCs w:val="20"/>
        </w:rPr>
      </w:pPr>
      <w:r w:rsidRPr="002F3CFD">
        <w:rPr>
          <w:b/>
          <w:sz w:val="20"/>
          <w:szCs w:val="20"/>
        </w:rPr>
        <w:t xml:space="preserve">1 en el Juzgado de lo Social nº 1 de Oviedo </w:t>
      </w:r>
    </w:p>
    <w:p w:rsidR="002F3CFD" w:rsidRPr="002F3CFD" w:rsidRDefault="002F3CFD" w:rsidP="002F3CFD">
      <w:pPr>
        <w:rPr>
          <w:b/>
          <w:sz w:val="20"/>
          <w:szCs w:val="20"/>
        </w:rPr>
      </w:pPr>
      <w:r w:rsidRPr="002F3CFD">
        <w:rPr>
          <w:b/>
          <w:sz w:val="20"/>
          <w:szCs w:val="20"/>
        </w:rPr>
        <w:t xml:space="preserve">1 en la Sección 1ª de la Audiencia Provincial </w:t>
      </w:r>
    </w:p>
    <w:p w:rsidR="002F3CFD" w:rsidRPr="002F3CFD" w:rsidRDefault="002F3CFD" w:rsidP="002F3CFD">
      <w:pPr>
        <w:rPr>
          <w:b/>
          <w:sz w:val="20"/>
          <w:szCs w:val="20"/>
        </w:rPr>
      </w:pPr>
      <w:r w:rsidRPr="002F3CFD">
        <w:rPr>
          <w:b/>
          <w:sz w:val="20"/>
          <w:szCs w:val="20"/>
        </w:rPr>
        <w:t>1 en el Juzgado de Paz de SMRA</w:t>
      </w:r>
    </w:p>
    <w:p w:rsidR="002F3CFD" w:rsidRDefault="002F3CFD" w:rsidP="002F3CFD">
      <w:pPr>
        <w:rPr>
          <w:sz w:val="22"/>
          <w:szCs w:val="22"/>
        </w:rPr>
      </w:pPr>
    </w:p>
    <w:sectPr w:rsidR="002F3CFD" w:rsidSect="0040160F">
      <w:headerReference w:type="default" r:id="rId7"/>
      <w:footerReference w:type="default" r:id="rId8"/>
      <w:pgSz w:w="11906" w:h="16838"/>
      <w:pgMar w:top="2126" w:right="1701" w:bottom="1418" w:left="1701" w:header="7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89" w:rsidRDefault="007E2B89">
      <w:r>
        <w:separator/>
      </w:r>
    </w:p>
  </w:endnote>
  <w:endnote w:type="continuationSeparator" w:id="0">
    <w:p w:rsidR="007E2B89" w:rsidRDefault="007E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stur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48" w:rsidRDefault="00BE2A48" w:rsidP="00BE2A48">
    <w:pPr>
      <w:pStyle w:val="Piedepgina"/>
      <w:jc w:val="center"/>
      <w:rPr>
        <w:color w:val="000080"/>
        <w:sz w:val="16"/>
      </w:rPr>
    </w:pPr>
    <w:r>
      <w:rPr>
        <w:color w:val="000080"/>
        <w:sz w:val="16"/>
      </w:rPr>
      <w:t>Calle Eduardo Herrera “Herrerita”, s/n (Edificio Buenavista)- 2ª planta- 33006 Oviedo</w:t>
    </w:r>
  </w:p>
  <w:p w:rsidR="00BE2A48" w:rsidRDefault="00BE2A48" w:rsidP="00BE2A48">
    <w:pPr>
      <w:pStyle w:val="Piedepgina"/>
      <w:jc w:val="center"/>
      <w:rPr>
        <w:color w:val="000080"/>
        <w:sz w:val="16"/>
      </w:rPr>
    </w:pPr>
    <w:r>
      <w:rPr>
        <w:color w:val="000080"/>
        <w:sz w:val="16"/>
      </w:rPr>
      <w:t>Teléfono 985</w:t>
    </w:r>
    <w:r w:rsidR="00EE5D81">
      <w:rPr>
        <w:color w:val="000080"/>
        <w:sz w:val="16"/>
      </w:rPr>
      <w:t>.10.64.90</w:t>
    </w:r>
  </w:p>
  <w:p w:rsidR="002D3B55" w:rsidRDefault="002D3B55" w:rsidP="00D13DD9">
    <w:pPr>
      <w:pStyle w:val="Piedepgina"/>
      <w:jc w:val="center"/>
      <w:rPr>
        <w:color w:val="000080"/>
        <w:sz w:val="16"/>
      </w:rPr>
    </w:pPr>
    <w:r>
      <w:rPr>
        <w:color w:val="000080"/>
        <w:sz w:val="16"/>
      </w:rPr>
      <w:t>Fax  985.66.85.13</w:t>
    </w:r>
  </w:p>
  <w:p w:rsidR="002D3B55" w:rsidRDefault="002D3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89" w:rsidRDefault="007E2B89">
      <w:r>
        <w:separator/>
      </w:r>
    </w:p>
  </w:footnote>
  <w:footnote w:type="continuationSeparator" w:id="0">
    <w:p w:rsidR="007E2B89" w:rsidRDefault="007E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55" w:rsidRDefault="004A1EF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5C46FB" wp14:editId="4C1BB944">
              <wp:simplePos x="0" y="0"/>
              <wp:positionH relativeFrom="column">
                <wp:posOffset>-1032368</wp:posOffset>
              </wp:positionH>
              <wp:positionV relativeFrom="paragraph">
                <wp:posOffset>109959</wp:posOffset>
              </wp:positionV>
              <wp:extent cx="7492621" cy="30543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2621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B55" w:rsidRDefault="002D3B55">
                          <w:pPr>
                            <w:jc w:val="center"/>
                            <w:rPr>
                              <w:rFonts w:ascii="Asturica" w:hAnsi="Asturica"/>
                              <w:smallCaps/>
                              <w:color w:val="000080"/>
                              <w:spacing w:val="10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Asturica" w:hAnsi="Asturica"/>
                              <w:smallCaps/>
                              <w:color w:val="000080"/>
                              <w:spacing w:val="10"/>
                              <w:sz w:val="21"/>
                              <w:lang w:val="es-ES_tradnl"/>
                            </w:rPr>
                            <w:t>G</w:t>
                          </w:r>
                          <w:r>
                            <w:rPr>
                              <w:rFonts w:ascii="Asturica" w:hAnsi="Asturica"/>
                              <w:smallCaps/>
                              <w:color w:val="000080"/>
                              <w:spacing w:val="10"/>
                              <w:sz w:val="18"/>
                              <w:lang w:val="es-ES_tradnl"/>
                            </w:rPr>
                            <w:t xml:space="preserve">OBIERNO DEL </w:t>
                          </w:r>
                          <w:r>
                            <w:rPr>
                              <w:rFonts w:ascii="Asturica" w:hAnsi="Asturica"/>
                              <w:smallCaps/>
                              <w:color w:val="000080"/>
                              <w:spacing w:val="10"/>
                              <w:sz w:val="21"/>
                              <w:lang w:val="es-ES_tradnl"/>
                            </w:rPr>
                            <w:t>P</w:t>
                          </w:r>
                          <w:r>
                            <w:rPr>
                              <w:rFonts w:ascii="Asturica" w:hAnsi="Asturica"/>
                              <w:smallCaps/>
                              <w:color w:val="000080"/>
                              <w:spacing w:val="10"/>
                              <w:sz w:val="18"/>
                              <w:lang w:val="es-ES_tradnl"/>
                            </w:rPr>
                            <w:t xml:space="preserve">RINCIPADO DE </w:t>
                          </w:r>
                          <w:r>
                            <w:rPr>
                              <w:rFonts w:ascii="Asturica" w:hAnsi="Asturica"/>
                              <w:smallCaps/>
                              <w:color w:val="000080"/>
                              <w:spacing w:val="10"/>
                              <w:sz w:val="21"/>
                              <w:lang w:val="es-ES_tradnl"/>
                            </w:rPr>
                            <w:t>A</w:t>
                          </w:r>
                          <w:r>
                            <w:rPr>
                              <w:rFonts w:ascii="Asturica" w:hAnsi="Asturica"/>
                              <w:smallCaps/>
                              <w:color w:val="000080"/>
                              <w:spacing w:val="10"/>
                              <w:sz w:val="18"/>
                              <w:lang w:val="es-ES_tradnl"/>
                            </w:rPr>
                            <w:t>STURIAS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C46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1.3pt;margin-top:8.65pt;width:589.9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vw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" o:allowincell="f" filled="f" stroked="f">
              <v:textbox>
                <w:txbxContent>
                  <w:p w:rsidR="002D3B55" w:rsidRDefault="002D3B55">
                    <w:pPr>
                      <w:jc w:val="center"/>
                      <w:rPr>
                        <w:rFonts w:ascii="Asturica" w:hAnsi="Asturica"/>
                        <w:smallCaps/>
                        <w:color w:val="000080"/>
                        <w:spacing w:val="10"/>
                        <w:sz w:val="18"/>
                        <w:lang w:val="es-ES_tradnl"/>
                      </w:rPr>
                    </w:pPr>
                    <w:r>
                      <w:rPr>
                        <w:rFonts w:ascii="Asturica" w:hAnsi="Asturica"/>
                        <w:smallCaps/>
                        <w:color w:val="000080"/>
                        <w:spacing w:val="10"/>
                        <w:sz w:val="21"/>
                        <w:lang w:val="es-ES_tradnl"/>
                      </w:rPr>
                      <w:t>G</w:t>
                    </w:r>
                    <w:r>
                      <w:rPr>
                        <w:rFonts w:ascii="Asturica" w:hAnsi="Asturica"/>
                        <w:smallCaps/>
                        <w:color w:val="000080"/>
                        <w:spacing w:val="10"/>
                        <w:sz w:val="18"/>
                        <w:lang w:val="es-ES_tradnl"/>
                      </w:rPr>
                      <w:t xml:space="preserve">OBIERNO DEL </w:t>
                    </w:r>
                    <w:r>
                      <w:rPr>
                        <w:rFonts w:ascii="Asturica" w:hAnsi="Asturica"/>
                        <w:smallCaps/>
                        <w:color w:val="000080"/>
                        <w:spacing w:val="10"/>
                        <w:sz w:val="21"/>
                        <w:lang w:val="es-ES_tradnl"/>
                      </w:rPr>
                      <w:t>P</w:t>
                    </w:r>
                    <w:r>
                      <w:rPr>
                        <w:rFonts w:ascii="Asturica" w:hAnsi="Asturica"/>
                        <w:smallCaps/>
                        <w:color w:val="000080"/>
                        <w:spacing w:val="10"/>
                        <w:sz w:val="18"/>
                        <w:lang w:val="es-ES_tradnl"/>
                      </w:rPr>
                      <w:t xml:space="preserve">RINCIPADO DE </w:t>
                    </w:r>
                    <w:r>
                      <w:rPr>
                        <w:rFonts w:ascii="Asturica" w:hAnsi="Asturica"/>
                        <w:smallCaps/>
                        <w:color w:val="000080"/>
                        <w:spacing w:val="10"/>
                        <w:sz w:val="21"/>
                        <w:lang w:val="es-ES_tradnl"/>
                      </w:rPr>
                      <w:t>A</w:t>
                    </w:r>
                    <w:r>
                      <w:rPr>
                        <w:rFonts w:ascii="Asturica" w:hAnsi="Asturica"/>
                        <w:smallCaps/>
                        <w:color w:val="000080"/>
                        <w:spacing w:val="10"/>
                        <w:sz w:val="18"/>
                        <w:lang w:val="es-ES_tradnl"/>
                      </w:rPr>
                      <w:t>STURIAS</w:t>
                    </w:r>
                  </w:p>
                </w:txbxContent>
              </v:textbox>
            </v:shape>
          </w:pict>
        </mc:Fallback>
      </mc:AlternateContent>
    </w:r>
    <w:r w:rsidR="00BF272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E9F3461" wp14:editId="1CA947E7">
              <wp:simplePos x="0" y="0"/>
              <wp:positionH relativeFrom="column">
                <wp:posOffset>1022985</wp:posOffset>
              </wp:positionH>
              <wp:positionV relativeFrom="paragraph">
                <wp:posOffset>697865</wp:posOffset>
              </wp:positionV>
              <wp:extent cx="3312795" cy="635"/>
              <wp:effectExtent l="0" t="0" r="20955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27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00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13D6E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54.95pt" to="341.4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" o:allowincell="f" strokecolor="#370097" strokeweight=".25pt"/>
          </w:pict>
        </mc:Fallback>
      </mc:AlternateContent>
    </w:r>
    <w:r w:rsidR="00BF272B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5383A84" wp14:editId="7929AC5F">
              <wp:simplePos x="0" y="0"/>
              <wp:positionH relativeFrom="column">
                <wp:posOffset>18415</wp:posOffset>
              </wp:positionH>
              <wp:positionV relativeFrom="paragraph">
                <wp:posOffset>467360</wp:posOffset>
              </wp:positionV>
              <wp:extent cx="5394960" cy="203200"/>
              <wp:effectExtent l="0" t="0" r="15240" b="63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B55" w:rsidRDefault="002D3B55">
                          <w:pPr>
                            <w:jc w:val="center"/>
                            <w:rPr>
                              <w:rFonts w:ascii="Asturica" w:hAnsi="Asturica"/>
                              <w:color w:val="000080"/>
                              <w:spacing w:val="10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sturica" w:hAnsi="Asturica"/>
                              <w:color w:val="000080"/>
                              <w:spacing w:val="10"/>
                              <w:sz w:val="14"/>
                              <w:lang w:val="es-ES_tradnl"/>
                            </w:rPr>
                            <w:t xml:space="preserve">CONSEJERÍA DE </w:t>
                          </w:r>
                          <w:r w:rsidR="00522457">
                            <w:rPr>
                              <w:rFonts w:ascii="Asturica" w:hAnsi="Asturica"/>
                              <w:color w:val="000080"/>
                              <w:spacing w:val="10"/>
                              <w:sz w:val="14"/>
                              <w:lang w:val="es-ES_tradnl"/>
                            </w:rPr>
                            <w:t>PRESIDENCIA</w:t>
                          </w:r>
                          <w:r w:rsidR="00A648B7">
                            <w:rPr>
                              <w:rFonts w:ascii="Asturica" w:hAnsi="Asturica"/>
                              <w:color w:val="000080"/>
                              <w:spacing w:val="10"/>
                              <w:sz w:val="14"/>
                              <w:lang w:val="es-ES_trad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83A84" id="Text Box 7" o:spid="_x0000_s1027" type="#_x0000_t202" style="position:absolute;margin-left:1.45pt;margin-top:36.8pt;width:424.8pt;height:1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DZtAIAALg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" o:allowincell="f" filled="f" stroked="f">
              <v:textbox inset="0,,0">
                <w:txbxContent>
                  <w:p w:rsidR="002D3B55" w:rsidRDefault="002D3B55">
                    <w:pPr>
                      <w:jc w:val="center"/>
                      <w:rPr>
                        <w:rFonts w:ascii="Asturica" w:hAnsi="Asturica"/>
                        <w:color w:val="000080"/>
                        <w:spacing w:val="10"/>
                        <w:sz w:val="14"/>
                        <w:lang w:val="es-ES_tradnl"/>
                      </w:rPr>
                    </w:pPr>
                    <w:r>
                      <w:rPr>
                        <w:rFonts w:ascii="Asturica" w:hAnsi="Asturica"/>
                        <w:color w:val="000080"/>
                        <w:spacing w:val="10"/>
                        <w:sz w:val="14"/>
                        <w:lang w:val="es-ES_tradnl"/>
                      </w:rPr>
                      <w:t xml:space="preserve">CONSEJERÍA DE </w:t>
                    </w:r>
                    <w:r w:rsidR="00522457">
                      <w:rPr>
                        <w:rFonts w:ascii="Asturica" w:hAnsi="Asturica"/>
                        <w:color w:val="000080"/>
                        <w:spacing w:val="10"/>
                        <w:sz w:val="14"/>
                        <w:lang w:val="es-ES_tradnl"/>
                      </w:rPr>
                      <w:t>PRESIDENCIA</w:t>
                    </w:r>
                    <w:r w:rsidR="00A648B7">
                      <w:rPr>
                        <w:rFonts w:ascii="Asturica" w:hAnsi="Asturica"/>
                        <w:color w:val="000080"/>
                        <w:spacing w:val="10"/>
                        <w:sz w:val="14"/>
                        <w:lang w:val="es-ES_tradn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77920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EC6B138" wp14:editId="3789A329">
              <wp:simplePos x="0" y="0"/>
              <wp:positionH relativeFrom="column">
                <wp:posOffset>4622165</wp:posOffset>
              </wp:positionH>
              <wp:positionV relativeFrom="paragraph">
                <wp:posOffset>518161</wp:posOffset>
              </wp:positionV>
              <wp:extent cx="1371600" cy="196850"/>
              <wp:effectExtent l="0" t="0" r="0" b="1270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13716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B55" w:rsidRDefault="00A673FD">
                          <w:pPr>
                            <w:rPr>
                              <w:color w:val="000080"/>
                            </w:rPr>
                          </w:pPr>
                          <w:proofErr w:type="spellStart"/>
                          <w:r>
                            <w:rPr>
                              <w:snapToGrid w:val="0"/>
                              <w:color w:val="000080"/>
                              <w:sz w:val="16"/>
                              <w:lang w:val="es-ES_tradnl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napToGrid w:val="0"/>
                              <w:color w:val="000080"/>
                              <w:sz w:val="16"/>
                              <w:lang w:val="es-ES_tradnl"/>
                            </w:rPr>
                            <w:t xml:space="preserve"> de Justicia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C6B138" id="Rectangle 8" o:spid="_x0000_s1028" style="position:absolute;margin-left:363.95pt;margin-top:40.8pt;width:108pt;height:15.5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" o:allowincell="f" filled="f" stroked="f">
              <v:textbox inset="0,0,0,0">
                <w:txbxContent>
                  <w:p w:rsidR="002D3B55" w:rsidRDefault="00A673FD">
                    <w:pPr>
                      <w:rPr>
                        <w:color w:val="000080"/>
                      </w:rPr>
                    </w:pPr>
                    <w:proofErr w:type="spellStart"/>
                    <w:r>
                      <w:rPr>
                        <w:snapToGrid w:val="0"/>
                        <w:color w:val="000080"/>
                        <w:sz w:val="16"/>
                        <w:lang w:val="es-ES_tradnl"/>
                      </w:rPr>
                      <w:t>Viceconsejería</w:t>
                    </w:r>
                    <w:proofErr w:type="spellEnd"/>
                    <w:r>
                      <w:rPr>
                        <w:snapToGrid w:val="0"/>
                        <w:color w:val="000080"/>
                        <w:sz w:val="16"/>
                        <w:lang w:val="es-ES_tradnl"/>
                      </w:rPr>
                      <w:t xml:space="preserve"> de Justicia</w:t>
                    </w:r>
                  </w:p>
                </w:txbxContent>
              </v:textbox>
            </v:rect>
          </w:pict>
        </mc:Fallback>
      </mc:AlternateContent>
    </w:r>
    <w:r w:rsidR="00577920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645325D" wp14:editId="17A9E4CB">
              <wp:simplePos x="0" y="0"/>
              <wp:positionH relativeFrom="column">
                <wp:posOffset>1485900</wp:posOffset>
              </wp:positionH>
              <wp:positionV relativeFrom="paragraph">
                <wp:posOffset>802640</wp:posOffset>
              </wp:positionV>
              <wp:extent cx="2286000" cy="228600"/>
              <wp:effectExtent l="0" t="0" r="0" b="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60F" w:rsidRPr="00522457" w:rsidRDefault="0040160F" w:rsidP="0052245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45325D" id="Text Box 21" o:spid="_x0000_s1029" type="#_x0000_t202" style="position:absolute;margin-left:117pt;margin-top:63.2pt;width:180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" stroked="f">
              <v:textbox>
                <w:txbxContent>
                  <w:p w:rsidR="0040160F" w:rsidRPr="00522457" w:rsidRDefault="0040160F" w:rsidP="00522457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792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BBAEC67" wp14:editId="7D0C0F25">
              <wp:simplePos x="0" y="0"/>
              <wp:positionH relativeFrom="column">
                <wp:posOffset>1022985</wp:posOffset>
              </wp:positionH>
              <wp:positionV relativeFrom="paragraph">
                <wp:posOffset>464185</wp:posOffset>
              </wp:positionV>
              <wp:extent cx="3309620" cy="635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0962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00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936DE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6.55pt" to="341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" o:allowincell="f" strokecolor="#370097" strokeweight=".25pt"/>
          </w:pict>
        </mc:Fallback>
      </mc:AlternateContent>
    </w:r>
    <w:r w:rsidR="0057792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2ADF5A7" wp14:editId="76B5E134">
              <wp:simplePos x="0" y="0"/>
              <wp:positionH relativeFrom="column">
                <wp:posOffset>1556385</wp:posOffset>
              </wp:positionH>
              <wp:positionV relativeFrom="paragraph">
                <wp:posOffset>2969260</wp:posOffset>
              </wp:positionV>
              <wp:extent cx="2087880" cy="4019550"/>
              <wp:effectExtent l="0" t="0" r="0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087880" cy="4019550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10E43" id="Freeform 2" o:spid="_x0000_s1026" style="position:absolute;margin-left:122.55pt;margin-top:233.8pt;width:164.4pt;height:3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" o:allowincell="f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<v:path arrowok="t" o:connecttype="custom" o:connectlocs="161290,3818255;1185545,210185;1642745,1325880;88265,694690;956945,103505;374650,1158240;1380490,222250;1109345,1758315;1788795,2541270;1566545,2910205;1026795,3766820;338455,2660650;347345,2419350;1017905,1682115;935355,1861820;344170,2544445;323215,2715260;871855,3677920;1130300,2712085;1737360,2748915;1770380,2571750;1136650,2480310;1075690,1718945;645795,713105;365760,843915;457200,1005840;615315,914400;719455,1094105;987425,1051560;1182370,984250;1255395,1072515;1483995,855980;1575435,993140;1724660,904875;1529715,716280;965835,356235;277495,530225;965835,746760;386715,853440;762000,874395;1130300,886460;1499235,895985;1816100,682625;198120,3282315;186055,3147695;109855,3038475;112395,2919095;103505,2800350;112395,2675890;198120,2264410;198120,2063115;188595,1895475;1944370,1861820;1993265,2014220;1990090,2115185;1898650,2175510;1974850,2264410;1959610,2416810;1901825,2721610;1959610,2922270;1898650,3141980;1983740,3260725;1905000,339788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4659"/>
    <w:multiLevelType w:val="hybridMultilevel"/>
    <w:tmpl w:val="6C16F5A4"/>
    <w:lvl w:ilvl="0" w:tplc="8CFC0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09C5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CE7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AD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81C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C01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C2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68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80C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906C38"/>
    <w:multiLevelType w:val="hybridMultilevel"/>
    <w:tmpl w:val="231663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20"/>
    <w:rsid w:val="00135F72"/>
    <w:rsid w:val="001E186C"/>
    <w:rsid w:val="001F2A80"/>
    <w:rsid w:val="00203CE7"/>
    <w:rsid w:val="00216C0F"/>
    <w:rsid w:val="0028086E"/>
    <w:rsid w:val="002C6F6A"/>
    <w:rsid w:val="002D3B55"/>
    <w:rsid w:val="002D6960"/>
    <w:rsid w:val="002F3CFD"/>
    <w:rsid w:val="00382D67"/>
    <w:rsid w:val="003C0413"/>
    <w:rsid w:val="0040160F"/>
    <w:rsid w:val="00434A24"/>
    <w:rsid w:val="004A1EF7"/>
    <w:rsid w:val="00522457"/>
    <w:rsid w:val="00577920"/>
    <w:rsid w:val="005D0034"/>
    <w:rsid w:val="006A3BF3"/>
    <w:rsid w:val="0070371D"/>
    <w:rsid w:val="00741FD3"/>
    <w:rsid w:val="007E2B89"/>
    <w:rsid w:val="00847390"/>
    <w:rsid w:val="00855B18"/>
    <w:rsid w:val="00950647"/>
    <w:rsid w:val="0095392E"/>
    <w:rsid w:val="009771B0"/>
    <w:rsid w:val="0097767A"/>
    <w:rsid w:val="00A2628B"/>
    <w:rsid w:val="00A4291E"/>
    <w:rsid w:val="00A648B7"/>
    <w:rsid w:val="00A673FD"/>
    <w:rsid w:val="00AC0E1C"/>
    <w:rsid w:val="00B41685"/>
    <w:rsid w:val="00B54F56"/>
    <w:rsid w:val="00BC0D70"/>
    <w:rsid w:val="00BE2A48"/>
    <w:rsid w:val="00BF272B"/>
    <w:rsid w:val="00C55E7B"/>
    <w:rsid w:val="00D13DD9"/>
    <w:rsid w:val="00D40428"/>
    <w:rsid w:val="00DD3585"/>
    <w:rsid w:val="00E42C4A"/>
    <w:rsid w:val="00EA1008"/>
    <w:rsid w:val="00EE5D81"/>
    <w:rsid w:val="00F5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982E79-9415-424B-ABB0-6218993A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HTMLconformatoprevio1">
    <w:name w:val="HTML con formato previo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echa">
    <w:name w:val="Date"/>
    <w:next w:val="Normal"/>
    <w:pPr>
      <w:spacing w:before="1200"/>
      <w:jc w:val="right"/>
    </w:pPr>
    <w:rPr>
      <w:rFonts w:ascii="Arial" w:hAnsi="Arial"/>
      <w:noProof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2"/>
    </w:rPr>
  </w:style>
  <w:style w:type="paragraph" w:styleId="Sangra3detindependiente">
    <w:name w:val="Body Text Indent 3"/>
    <w:basedOn w:val="Normal"/>
    <w:pPr>
      <w:ind w:firstLine="708"/>
    </w:pPr>
    <w:rPr>
      <w:rFonts w:ascii="Arial Narrow" w:hAnsi="Arial Narrow"/>
      <w:sz w:val="22"/>
    </w:rPr>
  </w:style>
  <w:style w:type="paragraph" w:customStyle="1" w:styleId="Direccion">
    <w:name w:val="Direccion"/>
    <w:pPr>
      <w:ind w:left="4082"/>
    </w:pPr>
    <w:rPr>
      <w:rFonts w:ascii="Arial" w:hAnsi="Arial"/>
      <w:noProof/>
      <w:sz w:val="18"/>
    </w:rPr>
  </w:style>
  <w:style w:type="paragraph" w:customStyle="1" w:styleId="Tabla">
    <w:name w:val="Tabla"/>
    <w:pPr>
      <w:tabs>
        <w:tab w:val="left" w:leader="dot" w:pos="2552"/>
      </w:tabs>
      <w:ind w:left="-204" w:right="-204"/>
      <w:jc w:val="center"/>
    </w:pPr>
    <w:rPr>
      <w:rFonts w:ascii="Arial" w:hAnsi="Arial"/>
      <w:noProof/>
      <w:sz w:val="16"/>
    </w:rPr>
  </w:style>
  <w:style w:type="paragraph" w:customStyle="1" w:styleId="Curso">
    <w:name w:val="Curso"/>
    <w:pPr>
      <w:spacing w:after="60" w:line="240" w:lineRule="exact"/>
    </w:pPr>
    <w:rPr>
      <w:b/>
      <w:i/>
      <w:sz w:val="22"/>
      <w:lang w:val="es-MX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38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OUS\PLANTILLAS%20COMUNES\PLANTILLAS%20JUSTICIA%20E%20INTERIOR\OFICIO%20SIN%20VENTANILLA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SIN VENTANILLA ACTUALIZADO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 DE ASTURIAS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AZCANO</cp:lastModifiedBy>
  <cp:revision>2</cp:revision>
  <cp:lastPrinted>2019-10-17T08:19:00Z</cp:lastPrinted>
  <dcterms:created xsi:type="dcterms:W3CDTF">2020-06-01T11:39:00Z</dcterms:created>
  <dcterms:modified xsi:type="dcterms:W3CDTF">2020-06-01T11:39:00Z</dcterms:modified>
</cp:coreProperties>
</file>